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21245"/>
            <wp:effectExtent l="0" t="0" r="3810" b="8255"/>
            <wp:docPr id="1" name="图片 1" descr="650c05744376557f0ac5e0894fa21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50c05744376557f0ac5e0894fa217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2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854950"/>
            <wp:effectExtent l="0" t="0" r="6985" b="12700"/>
            <wp:docPr id="3" name="图片 3" descr="c3d2725ac7c4a11b000b95134a92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3d2725ac7c4a11b000b95134a9279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85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9253C"/>
    <w:rsid w:val="1CC9253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2019-10-18T06:58:00Z</dcterms:created>
  <dc:creator>河南阳光宏图工程管理有限公司:张艳芳</dc:creator>
  <cp:lastModifiedBy>河南阳光宏图工程管理有限公司:张艳芳</cp:lastModifiedBy>
  <dcterms:modified xsi:type="dcterms:W3CDTF">2019-10-18T07:05:09Z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