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t>开封市祥符区“四好农村路”建设项目安全生命防护工程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9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t>评标结果公示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single"/>
          <w:shd w:val="clear" w:color="auto" w:fill="FFFFFF"/>
          <w:lang w:val="en-US" w:eastAsia="zh-CN" w:bidi="ar"/>
        </w:rPr>
        <w:t>开封市祥符区“四好农村路”建设项目安全生命防护工程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采用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single"/>
          <w:shd w:val="clear" w:color="auto" w:fill="FFFFFF"/>
          <w:lang w:val="en-US" w:eastAsia="zh-CN" w:bidi="ar"/>
        </w:rPr>
        <w:t>公开招标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的方式，在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single"/>
          <w:shd w:val="clear" w:color="auto" w:fill="FFFFFF"/>
          <w:lang w:val="en-US" w:eastAsia="zh-CN" w:bidi="ar"/>
        </w:rPr>
        <w:t>开封市祥符区财政局政府采购办公室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的监督下，于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分在开封市祥符公共资源交易中心开标室准时开标。现将本项目的评标结果公示如下：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一、项目概况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1.项目名称：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single"/>
          <w:shd w:val="clear" w:color="auto" w:fill="FFFFFF"/>
          <w:lang w:val="en-US" w:eastAsia="zh-CN" w:bidi="ar"/>
        </w:rPr>
        <w:t>开封市祥符区“四好农村路”建设项目安全生命防护工程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2.项目编号：XFGK2018077号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3.建设地点：开封市祥符区境内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4.本项目投资总额：人民币约370万元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标段划分：本此招标分为施工两个标段，监理一个标段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20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zh-TW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一标段：开封市祥符区“四好农村路”建设项目安全生命防护工程X013二姜线、X015石角线、X014后二线、Y004陈兴线、Y023大开线交通标志和交通护栏等安全措施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zh-TW" w:eastAsia="zh-CN" w:bidi="ar"/>
        </w:rPr>
        <w:t>施工；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20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zh-TW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二标段：开封市祥符区“四好农村路”建设项目安全生命防护工程X013二姜线、X015石角线、Y023大开线、X011曲范线、X014后二线、Y004陈兴线交通标线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zh-TW" w:eastAsia="zh-CN" w:bidi="ar"/>
        </w:rPr>
        <w:t>施工；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20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三标段：开封市祥符区“四好农村路”建设项目安全生命防护工程施工全过程及保修内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zh-TW" w:eastAsia="zh-CN" w:bidi="ar"/>
        </w:rPr>
        <w:t>监理。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招标控制价：第一标段1053478.08元；第二标段1653811.25元；第三标段48000.00元；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二、招标公告发布媒体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本项目的招标公告同时在《中国采购与招标网》、《河南省政府采购网》、《河南招标采购综合网》、《开封市祥符区公共资源交易中心网》上发布。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三、评标信息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评标时间：2018年11月7日14点00分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评标地点：开封市祥符区公共资源交易中心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评标办法：合理低价随机选取法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评委主任：杨保华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评委成员：李放、朱华、张爱民、王俊峰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否决投标原因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第一标段安徽丰林建设工程有限公司纳税证明材料未提供原件，不符合评标办法2.2条款要求，未通过资格评审。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投标截止时间止，第三标段投标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人不足三家，本标段流标。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五、评标结果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第一标段：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中标候选人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投标报价（元）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中标质量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中标工期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日历天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 xml:space="preserve">)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项目经理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第一候选人：杰通建设集团有限公司        1052678.00   合格  50   廖侯阳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第二候选人：凯天建设发展集团有限公司    1052916.00   合格  50   唐雪梅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第二标段：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中标候选人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投标报价（元）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中标质量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中标工期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日历天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 xml:space="preserve">)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项目经理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第一候选人：河南汉通公路工程有限公司     1646603.00   合格  50  王莽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第二候选人：河南恒亘建设集团有限公司     1648073.00   合格  50  杨景峰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第三候选人：河南锦路路桥建设有限公司     1648688.00   合格  50  曹华恒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六、公示期限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2018年11月9日至2018年11月13日（三个工作日）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投标人和其他利害关系人对评标结果有异议的，应当在评标结果公示期内，以书面形式向招标人提出异议(加盖单位公章且法人签字)，由法定代表人或其授权代表携带企业营业执照复印件（加盖公章）及本人身份证件（原件）一并提交（邮寄、传真件不予受理），并以书面形式确认的日期作为受理时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认为招标投标活动不符合法律、行政法规规定的，按照《中华人民共和国招标投标法》、《中华人民共和国招标投标法实施条例》、《工程建设项目招标投标活动投诉处理办法》（七部委第11号令：2004年8月施行，九部委23号令修改），向行政监督部门提出书面投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评标结果公示期内，对评标结果没有异议的，招标人将签发中标通知书。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七、行政监督部门联系方式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电话：0371-26668106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outlineLvl w:val="9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八、招标人联系方式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招标人：开封市祥符区农村公路管理所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联系人：张先生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电话：0371-23215666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地址：开封市祥符区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代理机构：河南省天舜工程招投标代理有限公司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联系人：刘先生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电话：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13839975545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jc w:val="left"/>
        <w:textAlignment w:val="auto"/>
        <w:outlineLvl w:val="9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地址：郑州市管城区郑汴路60号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u w:val="none"/>
          <w:shd w:val="clear" w:color="auto" w:fill="FFFFFF"/>
          <w:lang w:val="en-US" w:eastAsia="zh-CN" w:bidi="ar"/>
        </w:rPr>
        <w:t>2单元18层1815号</w:t>
      </w:r>
    </w:p>
    <w:sectPr>
      <w:pgSz w:w="11906" w:h="16838"/>
      <w:pgMar w:top="1440" w:right="128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62C78"/>
    <w:multiLevelType w:val="singleLevel"/>
    <w:tmpl w:val="DEB62C7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43512"/>
    <w:rsid w:val="01F042AC"/>
    <w:rsid w:val="3EC64075"/>
    <w:rsid w:val="5A543512"/>
    <w:rsid w:val="6A250F10"/>
    <w:rsid w:val="6D535020"/>
    <w:rsid w:val="79D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Cambr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2018-11-08T02:56:00Z</dcterms:created>
  <dc:creator>Administrator</dc:creator>
  <cp:lastModifiedBy>Administrator</cp:lastModifiedBy>
  <dcterms:modified xsi:type="dcterms:W3CDTF">2018-11-08T03:45:41Z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